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  <w:bookmarkStart w:id="0" w:name="_GoBack"/>
      <w:bookmarkEnd w:id="0"/>
    </w:p>
    <w:p w:rsidR="00FB1C53" w:rsidRDefault="00FB1C53" w:rsidP="001E48B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494"/>
        <w:gridCol w:w="495"/>
        <w:gridCol w:w="331"/>
        <w:gridCol w:w="860"/>
        <w:gridCol w:w="802"/>
        <w:gridCol w:w="925"/>
        <w:gridCol w:w="1055"/>
        <w:gridCol w:w="3729"/>
      </w:tblGrid>
      <w:tr w:rsidR="00FB1C53" w:rsidRPr="009663C5" w:rsidTr="00B36904"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2242AB">
            <w:pPr>
              <w:pStyle w:val="ConsPlusNormal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55A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</w:t>
            </w:r>
          </w:p>
          <w:p w:rsidR="004F55A7" w:rsidRPr="007D4397" w:rsidRDefault="004F55A7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торговли Республики Адыгея</w:t>
            </w:r>
          </w:p>
        </w:tc>
      </w:tr>
      <w:tr w:rsidR="00FB1C53" w:rsidRPr="009663C5" w:rsidTr="00B36904"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2AB" w:rsidRPr="00C32528" w:rsidRDefault="002242AB" w:rsidP="002242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2528">
              <w:rPr>
                <w:rFonts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B1C53" w:rsidRPr="007D4397" w:rsidRDefault="002242AB" w:rsidP="00224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28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нового инвестиционного проекта в 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инвестиционных проектов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D6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 w:rsidR="00987983">
              <w:rPr>
                <w:rFonts w:ascii="Times New Roman" w:hAnsi="Times New Roman" w:cs="Times New Roman"/>
                <w:sz w:val="24"/>
                <w:szCs w:val="24"/>
              </w:rPr>
              <w:t>, реализующего новый инвестиционный проект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лице____________________________________________________________________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(Ф.И.О. руководителя (уполномоченного лица)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полномочия лица, действующего от имени юридического лица)</w:t>
            </w:r>
          </w:p>
        </w:tc>
      </w:tr>
      <w:tr w:rsidR="00FB1C53" w:rsidRPr="009663C5" w:rsidTr="00B36904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B1C53" w:rsidRPr="009663C5" w:rsidTr="00B36904"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Ф.И.О., телефон):</w:t>
            </w:r>
          </w:p>
        </w:tc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B36904">
        <w:trPr>
          <w:trHeight w:val="29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Pr="007D4397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про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включит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новый инвестиционный проект</w:t>
            </w:r>
          </w:p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445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нового инвестиционного проекта)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Перечень новых инвестиционных проектов</w:t>
            </w:r>
            <w:r w:rsidRPr="00B3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целях представления его в Министерство экономического развития Российской Федерации.</w:t>
            </w:r>
          </w:p>
          <w:p w:rsidR="00FB1C53" w:rsidRPr="00A20800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новый инвестиционный проект соответствует сферам реализации новых инвестиционных проектов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пункту 2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</w:t>
            </w:r>
            <w:r w:rsidRPr="000F1FB6">
              <w:rPr>
                <w:rFonts w:ascii="Times New Roman" w:hAnsi="Times New Roman" w:cs="Times New Roman"/>
                <w:sz w:val="24"/>
                <w:szCs w:val="24"/>
              </w:rPr>
              <w:t xml:space="preserve">№ 1704 </w:t>
            </w:r>
            <w:r w:rsidR="00264C86" w:rsidRPr="000F1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</w:t>
            </w:r>
            <w:r w:rsidR="000E1667" w:rsidRPr="000E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инженерно-технического обеспечения</w:t>
            </w:r>
            <w:r w:rsidR="00264C86" w:rsidRPr="000F1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1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 w:rsidRPr="00A20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, что _____________________________________________</w:t>
            </w:r>
          </w:p>
          <w:p w:rsidR="006618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(наименование юридического лица, реализующего </w:t>
            </w:r>
            <w:r w:rsidR="00661883" w:rsidRPr="00A2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новый инвестиционный проект)</w:t>
            </w:r>
          </w:p>
          <w:p w:rsidR="00987983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 xml:space="preserve">- </w:t>
            </w:r>
            <w:r w:rsidR="00661883" w:rsidRPr="00A20800">
              <w:rPr>
                <w:rFonts w:eastAsiaTheme="minorHAnsi" w:cs="Times New Roman"/>
                <w:sz w:val="24"/>
                <w:szCs w:val="24"/>
              </w:rPr>
      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A20800">
              <w:rPr>
                <w:rFonts w:eastAsiaTheme="minorHAnsi" w:cs="Times New Roman"/>
                <w:sz w:val="24"/>
                <w:szCs w:val="24"/>
              </w:rPr>
              <w:t>;</w:t>
            </w:r>
          </w:p>
          <w:p w:rsidR="00197EC8" w:rsidRPr="00A20800" w:rsidRDefault="008D6847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 xml:space="preserve">- </w:t>
            </w:r>
            <w:r w:rsidR="00197EC8" w:rsidRPr="00A20800">
              <w:rPr>
                <w:rFonts w:eastAsiaTheme="minorHAnsi" w:cs="Times New Roman"/>
                <w:sz w:val="24"/>
                <w:szCs w:val="24"/>
              </w:rPr>
              <w:t>не имеет просроченной (неурегулированной) задолженности по денежным обязательствам перед республиканским бюджетом Республики Адыгея;</w:t>
            </w:r>
          </w:p>
          <w:p w:rsidR="00197EC8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>-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      </w:r>
          </w:p>
          <w:p w:rsidR="00197EC8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>-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      </w:r>
          </w:p>
          <w:p w:rsidR="00FB1C53" w:rsidRPr="007D4397" w:rsidRDefault="006618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 w:rsidRPr="00A20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B1C53" w:rsidRPr="00A20800">
              <w:rPr>
                <w:rFonts w:ascii="Times New Roman" w:hAnsi="Times New Roman" w:cs="Times New Roman"/>
                <w:sz w:val="24"/>
                <w:szCs w:val="24"/>
              </w:rPr>
              <w:t>остоверность сведений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, содержащихся в настоящем заявлении и прилагаемых к нему документах (сведениях).</w:t>
            </w:r>
          </w:p>
          <w:p w:rsidR="00FB1C53" w:rsidRPr="007D4397" w:rsidRDefault="00FB1C53" w:rsidP="00264C8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автоматизированную, а также без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автоматизации обработку персональных данных в соответствии с Федеральным </w:t>
            </w:r>
            <w:hyperlink r:id="rId12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от 27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июля 2006 г.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и иным законодательством Российской Федерации.</w:t>
            </w:r>
          </w:p>
        </w:tc>
      </w:tr>
      <w:tr w:rsidR="00FB1C53" w:rsidRPr="009663C5" w:rsidTr="00B36904"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264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настоящего заявления про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по адресу: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(e-mail)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B36904"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B1C53" w:rsidRPr="009663C5" w:rsidTr="00B36904"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FB1C53" w:rsidRPr="009663C5" w:rsidTr="00B36904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B1C53" w:rsidRPr="009663C5" w:rsidTr="00B36904"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264C86" w:rsidP="0026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6" w:rsidRDefault="00121426" w:rsidP="00B36904">
      <w:pPr>
        <w:pStyle w:val="ConsPlusNormal"/>
        <w:ind w:left="9498" w:right="-31"/>
        <w:jc w:val="right"/>
        <w:rPr>
          <w:rFonts w:cs="Times New Roman"/>
          <w:b/>
          <w:color w:val="000000"/>
          <w:szCs w:val="28"/>
        </w:rPr>
      </w:pPr>
    </w:p>
    <w:sectPr w:rsidR="00121426" w:rsidSect="00A20800">
      <w:headerReference w:type="default" r:id="rId13"/>
      <w:type w:val="continuous"/>
      <w:pgSz w:w="11906" w:h="16838"/>
      <w:pgMar w:top="397" w:right="709" w:bottom="1985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EF" w:rsidRDefault="00ED7AEF" w:rsidP="00E30EA9">
      <w:r>
        <w:separator/>
      </w:r>
    </w:p>
  </w:endnote>
  <w:endnote w:type="continuationSeparator" w:id="0">
    <w:p w:rsidR="00ED7AEF" w:rsidRDefault="00ED7AE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EF" w:rsidRDefault="00ED7AEF" w:rsidP="00E30EA9">
      <w:r>
        <w:separator/>
      </w:r>
    </w:p>
  </w:footnote>
  <w:footnote w:type="continuationSeparator" w:id="0">
    <w:p w:rsidR="00ED7AEF" w:rsidRDefault="00ED7AE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D9">
          <w:rPr>
            <w:noProof/>
          </w:rPr>
          <w:t>2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0B24"/>
    <w:rsid w:val="00011154"/>
    <w:rsid w:val="00011434"/>
    <w:rsid w:val="000157BA"/>
    <w:rsid w:val="000202B1"/>
    <w:rsid w:val="000244DC"/>
    <w:rsid w:val="000319F1"/>
    <w:rsid w:val="00031C65"/>
    <w:rsid w:val="00036574"/>
    <w:rsid w:val="00036B82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1431"/>
    <w:rsid w:val="000C445D"/>
    <w:rsid w:val="000C54D9"/>
    <w:rsid w:val="000E1667"/>
    <w:rsid w:val="000E682E"/>
    <w:rsid w:val="000F1FB6"/>
    <w:rsid w:val="00106210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97EC8"/>
    <w:rsid w:val="001A23CD"/>
    <w:rsid w:val="001B0B7D"/>
    <w:rsid w:val="001B3C36"/>
    <w:rsid w:val="001C002D"/>
    <w:rsid w:val="001C52E9"/>
    <w:rsid w:val="001C78DA"/>
    <w:rsid w:val="001D0F4E"/>
    <w:rsid w:val="001E48BB"/>
    <w:rsid w:val="001F09E0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12AF1"/>
    <w:rsid w:val="0031492E"/>
    <w:rsid w:val="00321AB9"/>
    <w:rsid w:val="003238FA"/>
    <w:rsid w:val="00326751"/>
    <w:rsid w:val="00335677"/>
    <w:rsid w:val="00335D52"/>
    <w:rsid w:val="00345360"/>
    <w:rsid w:val="00347FE3"/>
    <w:rsid w:val="00355090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3447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E583A"/>
    <w:rsid w:val="004F55A7"/>
    <w:rsid w:val="004F7AEE"/>
    <w:rsid w:val="005113CF"/>
    <w:rsid w:val="00511D7A"/>
    <w:rsid w:val="00524BC4"/>
    <w:rsid w:val="00536174"/>
    <w:rsid w:val="00541BAD"/>
    <w:rsid w:val="00544401"/>
    <w:rsid w:val="00560E9A"/>
    <w:rsid w:val="00564CE9"/>
    <w:rsid w:val="00567E92"/>
    <w:rsid w:val="00570E25"/>
    <w:rsid w:val="00571AE1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676F5"/>
    <w:rsid w:val="00671BCC"/>
    <w:rsid w:val="00671E94"/>
    <w:rsid w:val="006730CF"/>
    <w:rsid w:val="00676A0F"/>
    <w:rsid w:val="00690EB6"/>
    <w:rsid w:val="0069648D"/>
    <w:rsid w:val="006B52CD"/>
    <w:rsid w:val="006C4C75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26E3"/>
    <w:rsid w:val="007B4470"/>
    <w:rsid w:val="007D16AA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D6847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A12CB"/>
    <w:rsid w:val="009B5DEA"/>
    <w:rsid w:val="009D3007"/>
    <w:rsid w:val="009D6DCB"/>
    <w:rsid w:val="009E0B9F"/>
    <w:rsid w:val="009E2B07"/>
    <w:rsid w:val="009F6839"/>
    <w:rsid w:val="00A06D87"/>
    <w:rsid w:val="00A20800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12B8F"/>
    <w:rsid w:val="00B22CAD"/>
    <w:rsid w:val="00B32507"/>
    <w:rsid w:val="00B350F3"/>
    <w:rsid w:val="00B36904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0197B"/>
    <w:rsid w:val="00C10F83"/>
    <w:rsid w:val="00C157A8"/>
    <w:rsid w:val="00C24333"/>
    <w:rsid w:val="00C24776"/>
    <w:rsid w:val="00C376DA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A1054"/>
    <w:rsid w:val="00CC2407"/>
    <w:rsid w:val="00CD2DE2"/>
    <w:rsid w:val="00CD5024"/>
    <w:rsid w:val="00CD5F17"/>
    <w:rsid w:val="00CD7912"/>
    <w:rsid w:val="00CE1E94"/>
    <w:rsid w:val="00CE696B"/>
    <w:rsid w:val="00D00EFB"/>
    <w:rsid w:val="00D05010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7498F"/>
    <w:rsid w:val="00D81BFB"/>
    <w:rsid w:val="00D83B58"/>
    <w:rsid w:val="00D84DFA"/>
    <w:rsid w:val="00D930C7"/>
    <w:rsid w:val="00D96596"/>
    <w:rsid w:val="00DB0217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76C03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D7AEF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6A0A6-A13A-4D3F-8BF3-19EA89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10390A86CE55FA4A39E8B27FE926A9679DE8C259CA45F4EB11B8CCAA68B494B4D32758CA28544C241D3C7130Cm1Y4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10390A86CE55FA4A39E8B27FE926A9679DF89249AAD5F4EB11B8CCAA68B494B5F322D80A3805AC341C691424A406616CD9327D10E7D1B77mDYA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12184DD4-8980-4849-9166-AC725308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Сташ Насып Басам</cp:lastModifiedBy>
  <cp:revision>2</cp:revision>
  <cp:lastPrinted>2021-09-24T09:07:00Z</cp:lastPrinted>
  <dcterms:created xsi:type="dcterms:W3CDTF">2022-07-25T09:11:00Z</dcterms:created>
  <dcterms:modified xsi:type="dcterms:W3CDTF">2022-07-25T09:11:00Z</dcterms:modified>
</cp:coreProperties>
</file>